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CD" w:rsidRPr="008A7691" w:rsidRDefault="00702ACD" w:rsidP="00131EB6">
      <w:pPr>
        <w:spacing w:after="0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691">
        <w:rPr>
          <w:rFonts w:ascii="Times New Roman" w:hAnsi="Times New Roman"/>
          <w:sz w:val="28"/>
          <w:szCs w:val="28"/>
          <w:lang w:eastAsia="ru-RU"/>
        </w:rPr>
        <w:t xml:space="preserve">Руководителю </w:t>
      </w:r>
    </w:p>
    <w:p w:rsidR="00702ACD" w:rsidRPr="008A7691" w:rsidRDefault="00702ACD" w:rsidP="00131EB6">
      <w:pPr>
        <w:spacing w:after="0"/>
        <w:ind w:left="5400"/>
        <w:rPr>
          <w:rFonts w:ascii="Times New Roman" w:hAnsi="Times New Roman"/>
          <w:sz w:val="28"/>
          <w:szCs w:val="28"/>
          <w:lang w:eastAsia="ru-RU"/>
        </w:rPr>
      </w:pPr>
      <w:r w:rsidRPr="008A7691">
        <w:rPr>
          <w:rFonts w:ascii="Times New Roman" w:hAnsi="Times New Roman"/>
          <w:sz w:val="28"/>
          <w:szCs w:val="28"/>
          <w:lang w:eastAsia="ru-RU"/>
        </w:rPr>
        <w:t>Центра  оценки  квалификаций</w:t>
      </w:r>
    </w:p>
    <w:p w:rsidR="00702ACD" w:rsidRDefault="00702ACD" w:rsidP="00131EB6">
      <w:pPr>
        <w:spacing w:after="0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691">
        <w:rPr>
          <w:rFonts w:ascii="Times New Roman" w:hAnsi="Times New Roman"/>
          <w:sz w:val="28"/>
          <w:szCs w:val="28"/>
          <w:lang w:eastAsia="ru-RU"/>
        </w:rPr>
        <w:t xml:space="preserve">    в </w:t>
      </w:r>
      <w:r>
        <w:rPr>
          <w:rFonts w:ascii="Times New Roman" w:hAnsi="Times New Roman"/>
          <w:sz w:val="28"/>
          <w:szCs w:val="28"/>
          <w:lang w:eastAsia="ru-RU"/>
        </w:rPr>
        <w:t>строительстве</w:t>
      </w:r>
    </w:p>
    <w:p w:rsidR="00702ACD" w:rsidRPr="008A7691" w:rsidRDefault="00702ACD" w:rsidP="00131EB6">
      <w:pPr>
        <w:spacing w:after="0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Л.М.Ксенофонтовой</w:t>
      </w:r>
    </w:p>
    <w:p w:rsidR="00702ACD" w:rsidRDefault="00702ACD" w:rsidP="00131EB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2ACD" w:rsidRDefault="00702ACD" w:rsidP="00131EB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Для проведения независимой оценки квалификации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2ACD" w:rsidRPr="008A7691" w:rsidRDefault="00702ACD" w:rsidP="00131EB6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8A7691">
        <w:rPr>
          <w:rFonts w:ascii="Times New Roman" w:hAnsi="Times New Roman"/>
          <w:sz w:val="20"/>
          <w:szCs w:val="24"/>
          <w:lang w:eastAsia="ru-RU"/>
        </w:rPr>
        <w:t>(указывается Ф.И.О., дата рождения, реквизиты документа, удостоверяющего личность -</w:t>
      </w:r>
      <w:r w:rsidRPr="008A7691">
        <w:rPr>
          <w:rFonts w:ascii="Times New Roman" w:hAnsi="Times New Roman"/>
          <w:sz w:val="24"/>
          <w:szCs w:val="24"/>
          <w:lang w:eastAsia="ru-RU"/>
        </w:rPr>
        <w:t xml:space="preserve">   _______________________________________________________________________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8A7691">
        <w:rPr>
          <w:rFonts w:ascii="Times New Roman" w:hAnsi="Times New Roman"/>
          <w:sz w:val="20"/>
          <w:szCs w:val="20"/>
          <w:lang w:eastAsia="ru-RU"/>
        </w:rPr>
        <w:t>н</w:t>
      </w:r>
      <w:r w:rsidRPr="008A7691">
        <w:rPr>
          <w:rFonts w:ascii="Times New Roman" w:hAnsi="Times New Roman"/>
          <w:sz w:val="20"/>
          <w:szCs w:val="24"/>
          <w:lang w:eastAsia="ru-RU"/>
        </w:rPr>
        <w:t>аименование документа, серия, номер, кем выдан и когда )</w:t>
      </w:r>
      <w:r w:rsidRPr="008A769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ACD" w:rsidRDefault="00702ACD" w:rsidP="00131EB6">
      <w:pPr>
        <w:tabs>
          <w:tab w:val="left" w:pos="25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A7691">
        <w:rPr>
          <w:rFonts w:ascii="Times New Roman" w:hAnsi="Times New Roman"/>
          <w:sz w:val="24"/>
          <w:szCs w:val="24"/>
          <w:lang w:eastAsia="ru-RU"/>
        </w:rPr>
        <w:t xml:space="preserve">рошу допустить меня к сдаче профессионального экзамена по квалификации </w:t>
      </w:r>
      <w:r w:rsidRPr="008A7691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702ACD" w:rsidRPr="008A7691" w:rsidRDefault="00702ACD" w:rsidP="00131EB6">
      <w:pPr>
        <w:tabs>
          <w:tab w:val="left" w:pos="25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8A76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2ACD" w:rsidRPr="008A7691" w:rsidRDefault="00702ACD" w:rsidP="00131EB6">
      <w:pPr>
        <w:tabs>
          <w:tab w:val="left" w:pos="25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(наименование квалификации)</w:t>
      </w:r>
    </w:p>
    <w:p w:rsidR="00702ACD" w:rsidRPr="008A7691" w:rsidRDefault="00702ACD" w:rsidP="00131EB6">
      <w:pPr>
        <w:tabs>
          <w:tab w:val="left" w:pos="2520"/>
        </w:tabs>
        <w:spacing w:after="0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______ уровень квалификации.</w:t>
      </w:r>
      <w:r w:rsidRPr="008A7691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Pr="008A7691">
        <w:rPr>
          <w:rFonts w:ascii="Times New Roman" w:hAnsi="Times New Roman"/>
          <w:sz w:val="20"/>
          <w:szCs w:val="24"/>
          <w:lang w:eastAsia="ru-RU"/>
        </w:rPr>
        <w:tab/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ind w:left="432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02ACD" w:rsidRPr="008A7691" w:rsidRDefault="00702ACD" w:rsidP="00131EB6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Контактные данные: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________________________________________________________________________,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контактные телефоны: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________________________________________________________________________,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________________________________________________________________________,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место работы и должность (для работающих):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________________________________________________________________________,</w:t>
      </w:r>
    </w:p>
    <w:p w:rsidR="00702ACD" w:rsidRDefault="00702ACD" w:rsidP="00131EB6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______________________________________________________________________.</w:t>
      </w:r>
    </w:p>
    <w:p w:rsidR="00702ACD" w:rsidRPr="008A7691" w:rsidRDefault="00702ACD" w:rsidP="00131EB6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ACD" w:rsidRPr="008A7691" w:rsidRDefault="00702ACD" w:rsidP="00131EB6">
      <w:pPr>
        <w:autoSpaceDE w:val="0"/>
        <w:autoSpaceDN w:val="0"/>
        <w:adjustRightInd w:val="0"/>
        <w:spacing w:after="16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</w:t>
      </w:r>
      <w:smartTag w:uri="urn:schemas-microsoft-com:office:smarttags" w:element="metricconverter">
        <w:smartTagPr>
          <w:attr w:name="ProductID" w:val="2016 г"/>
        </w:smartTagPr>
        <w:r w:rsidRPr="008A7691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8A7691">
        <w:rPr>
          <w:rFonts w:ascii="Times New Roman" w:hAnsi="Times New Roman"/>
          <w:sz w:val="24"/>
          <w:szCs w:val="24"/>
          <w:lang w:eastAsia="ru-RU"/>
        </w:rPr>
        <w:t xml:space="preserve">. № 1204 (Официальный интернет-портал правовой информации </w:t>
      </w:r>
      <w:hyperlink r:id="rId4" w:history="1">
        <w:r w:rsidRPr="008A769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8A7691">
        <w:rPr>
          <w:rFonts w:ascii="Times New Roman" w:hAnsi="Times New Roman"/>
          <w:sz w:val="24"/>
          <w:szCs w:val="24"/>
          <w:lang w:eastAsia="ru-RU"/>
        </w:rPr>
        <w:t xml:space="preserve">, 22.11.2016), ознакомлен(а). </w:t>
      </w:r>
    </w:p>
    <w:p w:rsidR="00702ACD" w:rsidRPr="008A7691" w:rsidRDefault="00702ACD" w:rsidP="00131EB6">
      <w:pPr>
        <w:tabs>
          <w:tab w:val="left" w:pos="2520"/>
        </w:tabs>
        <w:spacing w:after="14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702ACD" w:rsidRPr="008A7691" w:rsidRDefault="00702ACD" w:rsidP="00131EB6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 ____________________________________________________________________</w:t>
      </w:r>
    </w:p>
    <w:p w:rsidR="00702ACD" w:rsidRPr="008A7691" w:rsidRDefault="00702ACD" w:rsidP="00131EB6">
      <w:pPr>
        <w:tabs>
          <w:tab w:val="left" w:pos="2520"/>
        </w:tabs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A7691">
        <w:rPr>
          <w:rFonts w:ascii="Times New Roman" w:hAnsi="Times New Roman"/>
          <w:sz w:val="20"/>
          <w:szCs w:val="20"/>
          <w:lang w:eastAsia="ru-RU"/>
        </w:rPr>
        <w:t>(почтовый адрес)</w:t>
      </w:r>
    </w:p>
    <w:p w:rsidR="00702ACD" w:rsidRDefault="00702ACD" w:rsidP="00131EB6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2ACD" w:rsidRPr="008A7691" w:rsidRDefault="00702ACD" w:rsidP="00131EB6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7691">
        <w:rPr>
          <w:rFonts w:ascii="Times New Roman" w:hAnsi="Times New Roman"/>
          <w:b/>
          <w:sz w:val="24"/>
          <w:szCs w:val="24"/>
          <w:lang w:eastAsia="ru-RU"/>
        </w:rPr>
        <w:t>Приложения:</w:t>
      </w:r>
    </w:p>
    <w:p w:rsidR="00702ACD" w:rsidRPr="008A7691" w:rsidRDefault="00702ACD" w:rsidP="007A09C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1.</w:t>
      </w:r>
      <w:r w:rsidRPr="008A7691">
        <w:rPr>
          <w:rFonts w:ascii="Times New Roman" w:hAnsi="Times New Roman"/>
          <w:sz w:val="24"/>
          <w:szCs w:val="24"/>
          <w:lang w:eastAsia="ru-RU"/>
        </w:rPr>
        <w:tab/>
        <w:t>Копия паспорта или иного документа, удостоверяющего личность.</w:t>
      </w:r>
    </w:p>
    <w:p w:rsidR="00702ACD" w:rsidRPr="00CA59BA" w:rsidRDefault="00702ACD" w:rsidP="007A09C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2.</w:t>
      </w:r>
      <w:r w:rsidRPr="008A7691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CA59BA">
        <w:rPr>
          <w:rFonts w:ascii="Times New Roman" w:hAnsi="Times New Roman"/>
          <w:sz w:val="24"/>
          <w:szCs w:val="24"/>
          <w:lang w:eastAsia="ru-RU"/>
        </w:rPr>
        <w:t>опия диплома об образовании, включая дипломы (свидетельства) по профессиональной переподготов</w:t>
      </w:r>
      <w:r>
        <w:rPr>
          <w:rFonts w:ascii="Times New Roman" w:hAnsi="Times New Roman"/>
          <w:sz w:val="24"/>
          <w:szCs w:val="24"/>
          <w:lang w:eastAsia="ru-RU"/>
        </w:rPr>
        <w:t>ке, дополнительному образованию.</w:t>
      </w:r>
    </w:p>
    <w:p w:rsidR="00702ACD" w:rsidRPr="00CA59BA" w:rsidRDefault="00702ACD" w:rsidP="007A09C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</w:t>
      </w:r>
      <w:r w:rsidRPr="00CA59BA">
        <w:rPr>
          <w:rFonts w:ascii="Times New Roman" w:hAnsi="Times New Roman"/>
          <w:sz w:val="24"/>
          <w:szCs w:val="24"/>
          <w:lang w:eastAsia="ru-RU"/>
        </w:rPr>
        <w:t>ертификаты, удостоверения по повышению квалификации,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полученные за последние 3 года.</w:t>
      </w:r>
    </w:p>
    <w:p w:rsidR="00702ACD" w:rsidRDefault="00702ACD" w:rsidP="007A09C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</w:t>
      </w:r>
      <w:r w:rsidRPr="00CA59BA">
        <w:rPr>
          <w:rFonts w:ascii="Times New Roman" w:hAnsi="Times New Roman"/>
          <w:sz w:val="24"/>
          <w:szCs w:val="24"/>
          <w:lang w:eastAsia="ru-RU"/>
        </w:rPr>
        <w:t>правка о подтверждении практического стажа работы (копия трудовой книжки, выписка из трудовой книжки), заверенная работодателем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ACD" w:rsidRPr="008A7691" w:rsidRDefault="00702ACD" w:rsidP="007A09C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ACD" w:rsidRPr="008A7691" w:rsidRDefault="00702ACD" w:rsidP="00131EB6">
      <w:pPr>
        <w:tabs>
          <w:tab w:val="left" w:pos="2520"/>
        </w:tabs>
        <w:spacing w:after="14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 xml:space="preserve">Я согласен(на) на обработку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A7691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8A7691">
        <w:rPr>
          <w:rFonts w:ascii="Times New Roman" w:hAnsi="Times New Roman"/>
          <w:sz w:val="24"/>
          <w:szCs w:val="24"/>
          <w:lang w:eastAsia="ru-RU"/>
        </w:rPr>
        <w:t xml:space="preserve">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A7691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8A7691">
        <w:rPr>
          <w:rFonts w:ascii="Times New Roman" w:hAnsi="Times New Roman"/>
          <w:sz w:val="24"/>
          <w:szCs w:val="24"/>
          <w:lang w:eastAsia="ru-RU"/>
        </w:rPr>
        <w:t>. № 238-ФЗ «О независимой оценке квалификации».</w:t>
      </w:r>
    </w:p>
    <w:p w:rsidR="00702ACD" w:rsidRPr="008A7691" w:rsidRDefault="00702ACD" w:rsidP="00131EB6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</w:t>
      </w:r>
      <w:r w:rsidRPr="008A7691">
        <w:rPr>
          <w:rFonts w:ascii="Times New Roman" w:hAnsi="Times New Roman"/>
          <w:sz w:val="24"/>
          <w:szCs w:val="24"/>
          <w:lang w:eastAsia="ru-RU"/>
        </w:rPr>
        <w:tab/>
        <w:t>сбор,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7691">
        <w:rPr>
          <w:rFonts w:ascii="Times New Roman" w:hAnsi="Times New Roman"/>
          <w:sz w:val="24"/>
          <w:szCs w:val="24"/>
          <w:lang w:eastAsia="ru-RU"/>
        </w:rPr>
        <w:t xml:space="preserve"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A7691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8A7691">
        <w:rPr>
          <w:rFonts w:ascii="Times New Roman" w:hAnsi="Times New Roman"/>
          <w:sz w:val="24"/>
          <w:szCs w:val="24"/>
          <w:lang w:eastAsia="ru-RU"/>
        </w:rPr>
        <w:t>. 152-ФЗ «О персональных данных».</w:t>
      </w:r>
    </w:p>
    <w:p w:rsidR="00702ACD" w:rsidRPr="008A7691" w:rsidRDefault="00702ACD" w:rsidP="00131EB6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ACD" w:rsidRPr="008A7691" w:rsidRDefault="00702ACD" w:rsidP="00131EB6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ACD" w:rsidRPr="008A7691" w:rsidRDefault="00702ACD" w:rsidP="00131EB6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ACD" w:rsidRPr="008A7691" w:rsidRDefault="00702ACD" w:rsidP="00131EB6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ACD" w:rsidRPr="008A7691" w:rsidRDefault="00702ACD" w:rsidP="00131EB6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8A7691">
        <w:rPr>
          <w:rFonts w:ascii="Times New Roman" w:hAnsi="Times New Roman"/>
          <w:sz w:val="24"/>
          <w:szCs w:val="24"/>
          <w:lang w:eastAsia="ru-RU"/>
        </w:rPr>
        <w:t xml:space="preserve">                   _________________ /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8A7691">
        <w:rPr>
          <w:rFonts w:ascii="Times New Roman" w:hAnsi="Times New Roman"/>
          <w:sz w:val="24"/>
          <w:szCs w:val="24"/>
          <w:lang w:eastAsia="ru-RU"/>
        </w:rPr>
        <w:t>______________/</w:t>
      </w:r>
    </w:p>
    <w:p w:rsidR="00702ACD" w:rsidRPr="008A7691" w:rsidRDefault="00702ACD" w:rsidP="00131EB6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(подпись)                                 (расшифровка подписи)               (дата)</w:t>
      </w:r>
    </w:p>
    <w:p w:rsidR="00702ACD" w:rsidRDefault="00702ACD" w:rsidP="00131EB6">
      <w:pPr>
        <w:spacing w:line="240" w:lineRule="auto"/>
      </w:pPr>
    </w:p>
    <w:p w:rsidR="00702ACD" w:rsidRDefault="00702ACD">
      <w:bookmarkStart w:id="0" w:name="_GoBack"/>
      <w:bookmarkEnd w:id="0"/>
    </w:p>
    <w:sectPr w:rsidR="00702ACD" w:rsidSect="00EC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3EF"/>
    <w:rsid w:val="00131EB6"/>
    <w:rsid w:val="006C338E"/>
    <w:rsid w:val="00702ACD"/>
    <w:rsid w:val="007A09C2"/>
    <w:rsid w:val="008A7691"/>
    <w:rsid w:val="009053EF"/>
    <w:rsid w:val="009A04F6"/>
    <w:rsid w:val="00CA59BA"/>
    <w:rsid w:val="00EC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633</Words>
  <Characters>3613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3</cp:revision>
  <dcterms:created xsi:type="dcterms:W3CDTF">2018-03-20T09:09:00Z</dcterms:created>
  <dcterms:modified xsi:type="dcterms:W3CDTF">2018-03-21T07:16:00Z</dcterms:modified>
</cp:coreProperties>
</file>